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附件：  </w:t>
      </w:r>
    </w:p>
    <w:p>
      <w:pPr>
        <w:spacing w:line="64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</w:rPr>
        <w:t>培训回执表</w:t>
      </w:r>
    </w:p>
    <w:p>
      <w:pPr>
        <w:spacing w:line="400" w:lineRule="exact"/>
        <w:rPr>
          <w:rFonts w:hint="eastAsia" w:ascii="仿宋" w:hAnsi="仿宋" w:eastAsia="仿宋" w:cs="仿宋"/>
          <w:kern w:val="0"/>
          <w:sz w:val="36"/>
          <w:szCs w:val="36"/>
        </w:rPr>
      </w:pPr>
    </w:p>
    <w:tbl>
      <w:tblPr>
        <w:tblStyle w:val="5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762"/>
        <w:gridCol w:w="1522"/>
        <w:gridCol w:w="1524"/>
        <w:gridCol w:w="762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8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2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  务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备注：如需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要预定住宿的请与酒店王经理联系。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纽赛尔酒店王经理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18971204588  (027)59883111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B2522"/>
    <w:rsid w:val="00505439"/>
    <w:rsid w:val="009755C8"/>
    <w:rsid w:val="00FB24CF"/>
    <w:rsid w:val="2A5200EE"/>
    <w:rsid w:val="3B707DE1"/>
    <w:rsid w:val="49F50110"/>
    <w:rsid w:val="5D675FD3"/>
    <w:rsid w:val="68DB2522"/>
    <w:rsid w:val="6D535020"/>
    <w:rsid w:val="76BB49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2018-06-11T01:26:00Z</dcterms:created>
  <dc:creator>吴先森</dc:creator>
  <cp:lastModifiedBy>lenovo</cp:lastModifiedBy>
  <dcterms:modified xsi:type="dcterms:W3CDTF">2018-09-04T06:38:43Z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